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44" w:rsidRPr="00742505" w:rsidRDefault="00710F44" w:rsidP="006674E6">
      <w:pPr>
        <w:jc w:val="right"/>
        <w:rPr>
          <w:sz w:val="28"/>
          <w:szCs w:val="28"/>
        </w:rPr>
      </w:pPr>
      <w:r w:rsidRPr="00742505">
        <w:rPr>
          <w:sz w:val="28"/>
          <w:szCs w:val="28"/>
        </w:rPr>
        <w:t xml:space="preserve">Форма заявки </w:t>
      </w:r>
    </w:p>
    <w:p w:rsidR="00710F44" w:rsidRPr="00742505" w:rsidRDefault="00710F44" w:rsidP="006674E6">
      <w:pPr>
        <w:jc w:val="right"/>
      </w:pPr>
    </w:p>
    <w:p w:rsidR="00710F44" w:rsidRPr="00742505" w:rsidRDefault="00710F44" w:rsidP="006674E6">
      <w:pPr>
        <w:jc w:val="right"/>
      </w:pPr>
    </w:p>
    <w:p w:rsidR="00710F44" w:rsidRDefault="00710F44" w:rsidP="006674E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</w:t>
      </w:r>
      <w:r w:rsidRPr="00742505">
        <w:rPr>
          <w:rFonts w:ascii="Times New Roman" w:hAnsi="Times New Roman"/>
          <w:sz w:val="24"/>
          <w:szCs w:val="24"/>
        </w:rPr>
        <w:t xml:space="preserve">иректору  </w:t>
      </w:r>
    </w:p>
    <w:p w:rsidR="00710F44" w:rsidRPr="00742505" w:rsidRDefault="00710F44" w:rsidP="006674E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42505">
        <w:rPr>
          <w:rFonts w:ascii="Times New Roman" w:hAnsi="Times New Roman"/>
          <w:sz w:val="24"/>
          <w:szCs w:val="24"/>
        </w:rPr>
        <w:t>АНО ДПО «Практик»</w:t>
      </w:r>
    </w:p>
    <w:p w:rsidR="00710F44" w:rsidRPr="00742505" w:rsidRDefault="00710F44" w:rsidP="006674E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42505">
        <w:rPr>
          <w:rFonts w:ascii="Times New Roman" w:hAnsi="Times New Roman"/>
          <w:sz w:val="24"/>
          <w:szCs w:val="24"/>
        </w:rPr>
        <w:t xml:space="preserve">А.М. Спиридонову   </w:t>
      </w:r>
    </w:p>
    <w:p w:rsidR="00710F44" w:rsidRPr="00742505" w:rsidRDefault="00710F44" w:rsidP="006674E6">
      <w:pPr>
        <w:shd w:val="clear" w:color="auto" w:fill="FFFFFF"/>
        <w:jc w:val="center"/>
        <w:rPr>
          <w:bCs/>
          <w:color w:val="262626"/>
        </w:rPr>
      </w:pPr>
      <w:r w:rsidRPr="00742505">
        <w:rPr>
          <w:bCs/>
          <w:color w:val="262626"/>
        </w:rPr>
        <w:t>ЗАЯВКА</w:t>
      </w:r>
    </w:p>
    <w:p w:rsidR="00710F44" w:rsidRPr="00742505" w:rsidRDefault="00710F44" w:rsidP="006674E6">
      <w:pPr>
        <w:shd w:val="clear" w:color="auto" w:fill="FFFFFF"/>
        <w:jc w:val="center"/>
        <w:rPr>
          <w:bCs/>
          <w:color w:val="262626"/>
        </w:rPr>
      </w:pPr>
      <w:r w:rsidRPr="00742505">
        <w:rPr>
          <w:bCs/>
          <w:color w:val="262626"/>
        </w:rPr>
        <w:t>НА УЧАСТИЕ В ОБУЧЕНИИ</w:t>
      </w:r>
    </w:p>
    <w:p w:rsidR="00710F44" w:rsidRDefault="00710F44" w:rsidP="006674E6">
      <w:pPr>
        <w:shd w:val="clear" w:color="auto" w:fill="FFFFFF"/>
        <w:jc w:val="center"/>
        <w:rPr>
          <w:bCs/>
          <w:color w:val="262626"/>
        </w:rPr>
      </w:pPr>
      <w:r w:rsidRPr="00742505">
        <w:rPr>
          <w:bCs/>
          <w:color w:val="262626"/>
        </w:rPr>
        <w:t>«Охрана труда для руководителей, специалистов»</w:t>
      </w:r>
    </w:p>
    <w:p w:rsidR="00710F44" w:rsidRDefault="00710F44" w:rsidP="006674E6">
      <w:pPr>
        <w:shd w:val="clear" w:color="auto" w:fill="FFFFFF"/>
        <w:jc w:val="center"/>
        <w:rPr>
          <w:bCs/>
          <w:color w:val="2626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13"/>
        <w:gridCol w:w="1456"/>
        <w:gridCol w:w="1833"/>
        <w:gridCol w:w="2282"/>
        <w:gridCol w:w="1456"/>
        <w:gridCol w:w="1568"/>
        <w:gridCol w:w="1413"/>
        <w:gridCol w:w="1708"/>
        <w:gridCol w:w="1680"/>
      </w:tblGrid>
      <w:tr w:rsidR="00710F44" w:rsidRPr="00F43351" w:rsidTr="001A384B">
        <w:tc>
          <w:tcPr>
            <w:tcW w:w="567" w:type="dxa"/>
          </w:tcPr>
          <w:p w:rsidR="00710F44" w:rsidRPr="00356EEA" w:rsidRDefault="00710F44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№</w:t>
            </w:r>
          </w:p>
          <w:p w:rsidR="00710F44" w:rsidRPr="00356EEA" w:rsidRDefault="00710F44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13" w:type="dxa"/>
          </w:tcPr>
          <w:p w:rsidR="00710F44" w:rsidRPr="00356EEA" w:rsidRDefault="00710F44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456" w:type="dxa"/>
          </w:tcPr>
          <w:p w:rsidR="00710F44" w:rsidRPr="00356EEA" w:rsidRDefault="00710F44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833" w:type="dxa"/>
          </w:tcPr>
          <w:p w:rsidR="00710F44" w:rsidRPr="00356EEA" w:rsidRDefault="00710F44" w:rsidP="001A384B">
            <w:pPr>
              <w:ind w:left="-57" w:right="-57"/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82" w:type="dxa"/>
          </w:tcPr>
          <w:p w:rsidR="00710F44" w:rsidRPr="00356EEA" w:rsidRDefault="00710F44" w:rsidP="001A384B">
            <w:pPr>
              <w:ind w:left="-57" w:right="-57"/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Адрес организации (фактический/юридический), контактные телефоны</w:t>
            </w:r>
          </w:p>
        </w:tc>
        <w:tc>
          <w:tcPr>
            <w:tcW w:w="1456" w:type="dxa"/>
          </w:tcPr>
          <w:p w:rsidR="00710F44" w:rsidRPr="00356EEA" w:rsidRDefault="00710F44" w:rsidP="001A384B">
            <w:pPr>
              <w:ind w:left="-57" w:right="-57"/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ОГРН организации</w:t>
            </w:r>
          </w:p>
        </w:tc>
        <w:tc>
          <w:tcPr>
            <w:tcW w:w="1568" w:type="dxa"/>
          </w:tcPr>
          <w:p w:rsidR="00710F44" w:rsidRPr="00356EEA" w:rsidRDefault="00710F44" w:rsidP="001A384B">
            <w:pPr>
              <w:jc w:val="center"/>
              <w:rPr>
                <w:color w:val="000000"/>
              </w:rPr>
            </w:pPr>
            <w:r w:rsidRPr="00356EEA">
              <w:rPr>
                <w:color w:val="000000"/>
                <w:sz w:val="22"/>
                <w:szCs w:val="22"/>
              </w:rPr>
              <w:t>ОКВЭД организации</w:t>
            </w:r>
          </w:p>
        </w:tc>
        <w:tc>
          <w:tcPr>
            <w:tcW w:w="1413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1B37CB">
              <w:rPr>
                <w:sz w:val="22"/>
                <w:szCs w:val="22"/>
              </w:rPr>
              <w:t>Причина проверки знаний (первичная,  очередная)</w:t>
            </w:r>
          </w:p>
        </w:tc>
        <w:tc>
          <w:tcPr>
            <w:tcW w:w="1708" w:type="dxa"/>
          </w:tcPr>
          <w:p w:rsidR="00710F44" w:rsidRPr="001B37CB" w:rsidRDefault="00710F44" w:rsidP="001A384B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7CB">
              <w:rPr>
                <w:rFonts w:ascii="Times New Roman" w:hAnsi="Times New Roman"/>
                <w:sz w:val="22"/>
                <w:szCs w:val="22"/>
              </w:rPr>
              <w:t>Дата</w:t>
            </w:r>
          </w:p>
          <w:p w:rsidR="00710F44" w:rsidRPr="00F43351" w:rsidRDefault="00710F44" w:rsidP="001A384B">
            <w:pPr>
              <w:jc w:val="center"/>
              <w:rPr>
                <w:b/>
              </w:rPr>
            </w:pPr>
            <w:r w:rsidRPr="001B37CB">
              <w:rPr>
                <w:sz w:val="22"/>
                <w:szCs w:val="22"/>
              </w:rPr>
              <w:t>предыдущего обучения</w:t>
            </w:r>
            <w:r>
              <w:rPr>
                <w:sz w:val="22"/>
                <w:szCs w:val="22"/>
              </w:rPr>
              <w:t xml:space="preserve"> (номер удостоверения, дата выдачи)</w:t>
            </w:r>
          </w:p>
        </w:tc>
        <w:tc>
          <w:tcPr>
            <w:tcW w:w="1680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Контактный телефон обучающегося</w:t>
            </w:r>
          </w:p>
        </w:tc>
      </w:tr>
      <w:tr w:rsidR="00710F44" w:rsidRPr="00F43351" w:rsidTr="001A384B">
        <w:tc>
          <w:tcPr>
            <w:tcW w:w="567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1</w:t>
            </w:r>
          </w:p>
        </w:tc>
        <w:tc>
          <w:tcPr>
            <w:tcW w:w="1813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2</w:t>
            </w:r>
          </w:p>
        </w:tc>
        <w:tc>
          <w:tcPr>
            <w:tcW w:w="1456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3</w:t>
            </w:r>
          </w:p>
        </w:tc>
        <w:tc>
          <w:tcPr>
            <w:tcW w:w="1833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4</w:t>
            </w:r>
          </w:p>
        </w:tc>
        <w:tc>
          <w:tcPr>
            <w:tcW w:w="2282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5</w:t>
            </w:r>
          </w:p>
        </w:tc>
        <w:tc>
          <w:tcPr>
            <w:tcW w:w="1456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6</w:t>
            </w:r>
          </w:p>
        </w:tc>
        <w:tc>
          <w:tcPr>
            <w:tcW w:w="1568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7</w:t>
            </w:r>
          </w:p>
        </w:tc>
        <w:tc>
          <w:tcPr>
            <w:tcW w:w="1413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8</w:t>
            </w:r>
          </w:p>
        </w:tc>
        <w:tc>
          <w:tcPr>
            <w:tcW w:w="1708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9</w:t>
            </w:r>
          </w:p>
        </w:tc>
        <w:tc>
          <w:tcPr>
            <w:tcW w:w="1680" w:type="dxa"/>
          </w:tcPr>
          <w:p w:rsidR="00710F44" w:rsidRPr="00F43351" w:rsidRDefault="00710F44" w:rsidP="001A384B">
            <w:pPr>
              <w:jc w:val="center"/>
              <w:rPr>
                <w:b/>
              </w:rPr>
            </w:pPr>
            <w:r w:rsidRPr="00F43351">
              <w:rPr>
                <w:b/>
              </w:rPr>
              <w:t>10</w:t>
            </w:r>
          </w:p>
        </w:tc>
      </w:tr>
      <w:tr w:rsidR="00710F44" w:rsidRPr="00F43351" w:rsidTr="001A384B">
        <w:tc>
          <w:tcPr>
            <w:tcW w:w="567" w:type="dxa"/>
          </w:tcPr>
          <w:p w:rsidR="00710F44" w:rsidRPr="00F43351" w:rsidRDefault="00710F44" w:rsidP="001A384B">
            <w:pPr>
              <w:jc w:val="center"/>
            </w:pPr>
          </w:p>
        </w:tc>
        <w:tc>
          <w:tcPr>
            <w:tcW w:w="1813" w:type="dxa"/>
          </w:tcPr>
          <w:p w:rsidR="00710F44" w:rsidRPr="00F43351" w:rsidRDefault="00710F44" w:rsidP="001A384B"/>
        </w:tc>
        <w:tc>
          <w:tcPr>
            <w:tcW w:w="1456" w:type="dxa"/>
          </w:tcPr>
          <w:p w:rsidR="00710F44" w:rsidRPr="00F43351" w:rsidRDefault="00710F44" w:rsidP="001A384B"/>
        </w:tc>
        <w:tc>
          <w:tcPr>
            <w:tcW w:w="1833" w:type="dxa"/>
          </w:tcPr>
          <w:p w:rsidR="00710F44" w:rsidRPr="00F43351" w:rsidRDefault="00710F44" w:rsidP="001A384B"/>
        </w:tc>
        <w:tc>
          <w:tcPr>
            <w:tcW w:w="2282" w:type="dxa"/>
          </w:tcPr>
          <w:p w:rsidR="00710F44" w:rsidRPr="00F43351" w:rsidRDefault="00710F44" w:rsidP="001A384B"/>
        </w:tc>
        <w:tc>
          <w:tcPr>
            <w:tcW w:w="1456" w:type="dxa"/>
          </w:tcPr>
          <w:p w:rsidR="00710F44" w:rsidRPr="00F43351" w:rsidRDefault="00710F44" w:rsidP="001A384B"/>
        </w:tc>
        <w:tc>
          <w:tcPr>
            <w:tcW w:w="1568" w:type="dxa"/>
          </w:tcPr>
          <w:p w:rsidR="00710F44" w:rsidRPr="00F43351" w:rsidRDefault="00710F44" w:rsidP="001A384B"/>
        </w:tc>
        <w:tc>
          <w:tcPr>
            <w:tcW w:w="1413" w:type="dxa"/>
          </w:tcPr>
          <w:p w:rsidR="00710F44" w:rsidRPr="00F43351" w:rsidRDefault="00710F44" w:rsidP="001A384B"/>
        </w:tc>
        <w:tc>
          <w:tcPr>
            <w:tcW w:w="1708" w:type="dxa"/>
          </w:tcPr>
          <w:p w:rsidR="00710F44" w:rsidRPr="00F43351" w:rsidRDefault="00710F44" w:rsidP="001A384B"/>
        </w:tc>
        <w:tc>
          <w:tcPr>
            <w:tcW w:w="1680" w:type="dxa"/>
          </w:tcPr>
          <w:p w:rsidR="00710F44" w:rsidRPr="00F43351" w:rsidRDefault="00710F44" w:rsidP="001A384B"/>
        </w:tc>
      </w:tr>
      <w:tr w:rsidR="00710F44" w:rsidRPr="00F43351" w:rsidTr="001A384B">
        <w:tc>
          <w:tcPr>
            <w:tcW w:w="567" w:type="dxa"/>
          </w:tcPr>
          <w:p w:rsidR="00710F44" w:rsidRPr="00F43351" w:rsidRDefault="00710F44" w:rsidP="001A384B">
            <w:pPr>
              <w:jc w:val="center"/>
            </w:pPr>
          </w:p>
        </w:tc>
        <w:tc>
          <w:tcPr>
            <w:tcW w:w="1813" w:type="dxa"/>
          </w:tcPr>
          <w:p w:rsidR="00710F44" w:rsidRPr="00F43351" w:rsidRDefault="00710F44" w:rsidP="001A384B"/>
        </w:tc>
        <w:tc>
          <w:tcPr>
            <w:tcW w:w="1456" w:type="dxa"/>
          </w:tcPr>
          <w:p w:rsidR="00710F44" w:rsidRPr="00F43351" w:rsidRDefault="00710F44" w:rsidP="001A384B"/>
        </w:tc>
        <w:tc>
          <w:tcPr>
            <w:tcW w:w="1833" w:type="dxa"/>
          </w:tcPr>
          <w:p w:rsidR="00710F44" w:rsidRPr="00F43351" w:rsidRDefault="00710F44" w:rsidP="001A384B"/>
        </w:tc>
        <w:tc>
          <w:tcPr>
            <w:tcW w:w="2282" w:type="dxa"/>
          </w:tcPr>
          <w:p w:rsidR="00710F44" w:rsidRPr="00F43351" w:rsidRDefault="00710F44" w:rsidP="001A384B"/>
        </w:tc>
        <w:tc>
          <w:tcPr>
            <w:tcW w:w="1456" w:type="dxa"/>
          </w:tcPr>
          <w:p w:rsidR="00710F44" w:rsidRPr="00F43351" w:rsidRDefault="00710F44" w:rsidP="001A384B"/>
        </w:tc>
        <w:tc>
          <w:tcPr>
            <w:tcW w:w="1568" w:type="dxa"/>
          </w:tcPr>
          <w:p w:rsidR="00710F44" w:rsidRPr="00F43351" w:rsidRDefault="00710F44" w:rsidP="001A384B"/>
        </w:tc>
        <w:tc>
          <w:tcPr>
            <w:tcW w:w="1413" w:type="dxa"/>
          </w:tcPr>
          <w:p w:rsidR="00710F44" w:rsidRPr="00F43351" w:rsidRDefault="00710F44" w:rsidP="001A384B"/>
        </w:tc>
        <w:tc>
          <w:tcPr>
            <w:tcW w:w="1708" w:type="dxa"/>
          </w:tcPr>
          <w:p w:rsidR="00710F44" w:rsidRPr="00F43351" w:rsidRDefault="00710F44" w:rsidP="001A384B"/>
        </w:tc>
        <w:tc>
          <w:tcPr>
            <w:tcW w:w="1680" w:type="dxa"/>
          </w:tcPr>
          <w:p w:rsidR="00710F44" w:rsidRPr="00F43351" w:rsidRDefault="00710F44" w:rsidP="001A384B"/>
        </w:tc>
      </w:tr>
    </w:tbl>
    <w:p w:rsidR="00710F44" w:rsidRPr="00742505" w:rsidRDefault="00710F44" w:rsidP="006674E6">
      <w:pPr>
        <w:shd w:val="clear" w:color="auto" w:fill="FFFFFF"/>
        <w:jc w:val="center"/>
        <w:rPr>
          <w:bCs/>
          <w:color w:val="262626"/>
        </w:rPr>
      </w:pPr>
    </w:p>
    <w:p w:rsidR="00710F44" w:rsidRPr="00742505" w:rsidRDefault="00710F44" w:rsidP="006674E6">
      <w:pPr>
        <w:shd w:val="clear" w:color="auto" w:fill="FFFFFF"/>
        <w:jc w:val="center"/>
        <w:rPr>
          <w:bCs/>
          <w:color w:val="262626"/>
        </w:rPr>
      </w:pPr>
    </w:p>
    <w:p w:rsidR="00710F44" w:rsidRPr="00DD24E5" w:rsidRDefault="00710F44" w:rsidP="006674E6">
      <w:pPr>
        <w:shd w:val="clear" w:color="auto" w:fill="FFFFFF"/>
        <w:jc w:val="center"/>
        <w:rPr>
          <w:rFonts w:ascii="Cambria" w:hAnsi="Cambria" w:cs="Calibri"/>
          <w:bCs/>
          <w:color w:val="262626"/>
        </w:rPr>
      </w:pPr>
    </w:p>
    <w:p w:rsidR="00710F44" w:rsidRPr="00DD24E5" w:rsidRDefault="00710F44" w:rsidP="006674E6">
      <w:pPr>
        <w:shd w:val="clear" w:color="auto" w:fill="FFFFFF"/>
        <w:jc w:val="center"/>
        <w:rPr>
          <w:color w:val="000000"/>
        </w:rPr>
      </w:pPr>
    </w:p>
    <w:p w:rsidR="00710F44" w:rsidRDefault="00710F44" w:rsidP="006674E6">
      <w:pPr>
        <w:jc w:val="center"/>
        <w:rPr>
          <w:sz w:val="22"/>
          <w:szCs w:val="22"/>
        </w:rPr>
      </w:pPr>
    </w:p>
    <w:p w:rsidR="00710F44" w:rsidRPr="00DD24E5" w:rsidRDefault="00710F44" w:rsidP="006674E6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24E5">
        <w:rPr>
          <w:sz w:val="22"/>
          <w:szCs w:val="22"/>
        </w:rPr>
        <w:t xml:space="preserve">Руководитель </w:t>
      </w:r>
      <w:r w:rsidRPr="00DD24E5">
        <w:t>_____________________________ (Фамилия И.О.)</w:t>
      </w:r>
    </w:p>
    <w:p w:rsidR="00710F44" w:rsidRPr="00DD24E5" w:rsidRDefault="00710F44" w:rsidP="006674E6">
      <w:r w:rsidRPr="00DD24E5">
        <w:t xml:space="preserve">                                                                          </w:t>
      </w:r>
      <w:r>
        <w:tab/>
      </w:r>
      <w:r>
        <w:tab/>
      </w:r>
      <w:r>
        <w:tab/>
      </w:r>
      <w:r w:rsidRPr="00DD24E5">
        <w:t xml:space="preserve">     (подпись)</w:t>
      </w:r>
    </w:p>
    <w:p w:rsidR="00710F44" w:rsidRPr="00C54C38" w:rsidRDefault="00710F44" w:rsidP="006674E6">
      <w:pPr>
        <w:ind w:left="5664" w:firstLine="708"/>
      </w:pPr>
      <w:r w:rsidRPr="00C54C38">
        <w:t>М.П.</w:t>
      </w:r>
    </w:p>
    <w:p w:rsidR="00710F44" w:rsidRDefault="00710F44" w:rsidP="006674E6">
      <w:pPr>
        <w:rPr>
          <w:sz w:val="22"/>
          <w:szCs w:val="22"/>
        </w:rPr>
      </w:pPr>
    </w:p>
    <w:p w:rsidR="00710F44" w:rsidRDefault="00710F44" w:rsidP="006674E6">
      <w:pPr>
        <w:jc w:val="right"/>
      </w:pPr>
    </w:p>
    <w:sectPr w:rsidR="00710F44" w:rsidSect="001B37CB">
      <w:pgSz w:w="16838" w:h="11906" w:orient="landscape" w:code="9"/>
      <w:pgMar w:top="1134" w:right="709" w:bottom="45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9AE"/>
    <w:rsid w:val="00000D83"/>
    <w:rsid w:val="00006BAC"/>
    <w:rsid w:val="00010BC1"/>
    <w:rsid w:val="0001247A"/>
    <w:rsid w:val="0001688E"/>
    <w:rsid w:val="000171E6"/>
    <w:rsid w:val="00025465"/>
    <w:rsid w:val="000262E5"/>
    <w:rsid w:val="0003044A"/>
    <w:rsid w:val="00031889"/>
    <w:rsid w:val="0005007D"/>
    <w:rsid w:val="00051920"/>
    <w:rsid w:val="000568D4"/>
    <w:rsid w:val="00063D12"/>
    <w:rsid w:val="000713C5"/>
    <w:rsid w:val="000714E4"/>
    <w:rsid w:val="000802F6"/>
    <w:rsid w:val="00080720"/>
    <w:rsid w:val="00081412"/>
    <w:rsid w:val="00083D44"/>
    <w:rsid w:val="0008601D"/>
    <w:rsid w:val="0008758D"/>
    <w:rsid w:val="00090614"/>
    <w:rsid w:val="00092A53"/>
    <w:rsid w:val="0009319E"/>
    <w:rsid w:val="000A1C9C"/>
    <w:rsid w:val="000A4610"/>
    <w:rsid w:val="000B0D80"/>
    <w:rsid w:val="000B497B"/>
    <w:rsid w:val="000B5689"/>
    <w:rsid w:val="000C3FF6"/>
    <w:rsid w:val="000C52EF"/>
    <w:rsid w:val="000D294F"/>
    <w:rsid w:val="000D6C39"/>
    <w:rsid w:val="000D7C4D"/>
    <w:rsid w:val="000E0746"/>
    <w:rsid w:val="000E0C62"/>
    <w:rsid w:val="000E16C7"/>
    <w:rsid w:val="000F1F6D"/>
    <w:rsid w:val="000F3A99"/>
    <w:rsid w:val="000F6D63"/>
    <w:rsid w:val="001055DE"/>
    <w:rsid w:val="00116CB7"/>
    <w:rsid w:val="00120C6E"/>
    <w:rsid w:val="001279D7"/>
    <w:rsid w:val="00130D5E"/>
    <w:rsid w:val="00134F47"/>
    <w:rsid w:val="00140D42"/>
    <w:rsid w:val="0014135A"/>
    <w:rsid w:val="00153935"/>
    <w:rsid w:val="00153E71"/>
    <w:rsid w:val="001541BF"/>
    <w:rsid w:val="0016398C"/>
    <w:rsid w:val="00164E35"/>
    <w:rsid w:val="00170EE6"/>
    <w:rsid w:val="00172BA5"/>
    <w:rsid w:val="001730E6"/>
    <w:rsid w:val="00174595"/>
    <w:rsid w:val="00177ACA"/>
    <w:rsid w:val="0018249D"/>
    <w:rsid w:val="00183AC4"/>
    <w:rsid w:val="00184EAC"/>
    <w:rsid w:val="00186162"/>
    <w:rsid w:val="00186D6D"/>
    <w:rsid w:val="00190BE0"/>
    <w:rsid w:val="00191015"/>
    <w:rsid w:val="00193F69"/>
    <w:rsid w:val="0019468F"/>
    <w:rsid w:val="00196DB0"/>
    <w:rsid w:val="00197F88"/>
    <w:rsid w:val="001A384B"/>
    <w:rsid w:val="001A49EC"/>
    <w:rsid w:val="001A620C"/>
    <w:rsid w:val="001B3145"/>
    <w:rsid w:val="001B37CB"/>
    <w:rsid w:val="001B7441"/>
    <w:rsid w:val="001C1FA6"/>
    <w:rsid w:val="001C340E"/>
    <w:rsid w:val="001C38E3"/>
    <w:rsid w:val="001C61B8"/>
    <w:rsid w:val="001D3353"/>
    <w:rsid w:val="001E7538"/>
    <w:rsid w:val="002036A4"/>
    <w:rsid w:val="00205088"/>
    <w:rsid w:val="002128B9"/>
    <w:rsid w:val="00217CAF"/>
    <w:rsid w:val="002210DF"/>
    <w:rsid w:val="002249DB"/>
    <w:rsid w:val="00224B29"/>
    <w:rsid w:val="0022559E"/>
    <w:rsid w:val="00230959"/>
    <w:rsid w:val="002319B6"/>
    <w:rsid w:val="00231A07"/>
    <w:rsid w:val="002352B8"/>
    <w:rsid w:val="00236B4C"/>
    <w:rsid w:val="002370D9"/>
    <w:rsid w:val="002401F7"/>
    <w:rsid w:val="00241326"/>
    <w:rsid w:val="0024335C"/>
    <w:rsid w:val="00243B37"/>
    <w:rsid w:val="00245456"/>
    <w:rsid w:val="002458EF"/>
    <w:rsid w:val="0025015D"/>
    <w:rsid w:val="002541F1"/>
    <w:rsid w:val="00261691"/>
    <w:rsid w:val="002660B0"/>
    <w:rsid w:val="00272F2E"/>
    <w:rsid w:val="002756F2"/>
    <w:rsid w:val="00276525"/>
    <w:rsid w:val="0027670A"/>
    <w:rsid w:val="0027752C"/>
    <w:rsid w:val="002A01B5"/>
    <w:rsid w:val="002A3FC9"/>
    <w:rsid w:val="002A4201"/>
    <w:rsid w:val="002A5261"/>
    <w:rsid w:val="002A609D"/>
    <w:rsid w:val="002A6219"/>
    <w:rsid w:val="002B434D"/>
    <w:rsid w:val="002B469C"/>
    <w:rsid w:val="002B7ED3"/>
    <w:rsid w:val="002C0D22"/>
    <w:rsid w:val="002C5A39"/>
    <w:rsid w:val="002C72C7"/>
    <w:rsid w:val="002D24BA"/>
    <w:rsid w:val="002D29A4"/>
    <w:rsid w:val="002D2D7D"/>
    <w:rsid w:val="002E65D3"/>
    <w:rsid w:val="002E7075"/>
    <w:rsid w:val="002E7E01"/>
    <w:rsid w:val="002F7B53"/>
    <w:rsid w:val="003013A5"/>
    <w:rsid w:val="00301FCD"/>
    <w:rsid w:val="003032D5"/>
    <w:rsid w:val="00305189"/>
    <w:rsid w:val="00307197"/>
    <w:rsid w:val="00307B52"/>
    <w:rsid w:val="00313E2A"/>
    <w:rsid w:val="00315ECE"/>
    <w:rsid w:val="003163B9"/>
    <w:rsid w:val="00317350"/>
    <w:rsid w:val="00322939"/>
    <w:rsid w:val="003229AF"/>
    <w:rsid w:val="00323E2E"/>
    <w:rsid w:val="0032656F"/>
    <w:rsid w:val="00333DA6"/>
    <w:rsid w:val="00334688"/>
    <w:rsid w:val="00334E51"/>
    <w:rsid w:val="00340581"/>
    <w:rsid w:val="003411A2"/>
    <w:rsid w:val="0034542B"/>
    <w:rsid w:val="00346BEF"/>
    <w:rsid w:val="00352BE0"/>
    <w:rsid w:val="00356CE1"/>
    <w:rsid w:val="00356EEA"/>
    <w:rsid w:val="00361167"/>
    <w:rsid w:val="00375584"/>
    <w:rsid w:val="0038239E"/>
    <w:rsid w:val="00382A74"/>
    <w:rsid w:val="00383242"/>
    <w:rsid w:val="00384FCF"/>
    <w:rsid w:val="00386E54"/>
    <w:rsid w:val="0039346F"/>
    <w:rsid w:val="0039519C"/>
    <w:rsid w:val="00395D56"/>
    <w:rsid w:val="00397135"/>
    <w:rsid w:val="003A1445"/>
    <w:rsid w:val="003A2F5E"/>
    <w:rsid w:val="003B542F"/>
    <w:rsid w:val="003B5D7F"/>
    <w:rsid w:val="003C6A01"/>
    <w:rsid w:val="003C7A27"/>
    <w:rsid w:val="003D1FB0"/>
    <w:rsid w:val="003D621F"/>
    <w:rsid w:val="003E0494"/>
    <w:rsid w:val="003F089B"/>
    <w:rsid w:val="003F44B1"/>
    <w:rsid w:val="00404865"/>
    <w:rsid w:val="0040503E"/>
    <w:rsid w:val="0040683B"/>
    <w:rsid w:val="0040698A"/>
    <w:rsid w:val="00406F51"/>
    <w:rsid w:val="00406F5E"/>
    <w:rsid w:val="004118F1"/>
    <w:rsid w:val="00413E62"/>
    <w:rsid w:val="00416DDA"/>
    <w:rsid w:val="00417782"/>
    <w:rsid w:val="004201AE"/>
    <w:rsid w:val="00422726"/>
    <w:rsid w:val="0042294B"/>
    <w:rsid w:val="004244FD"/>
    <w:rsid w:val="00425351"/>
    <w:rsid w:val="0042755C"/>
    <w:rsid w:val="00431CA9"/>
    <w:rsid w:val="004335BD"/>
    <w:rsid w:val="0044378F"/>
    <w:rsid w:val="00443F56"/>
    <w:rsid w:val="00444E65"/>
    <w:rsid w:val="004450F1"/>
    <w:rsid w:val="00446B46"/>
    <w:rsid w:val="00447317"/>
    <w:rsid w:val="004476B0"/>
    <w:rsid w:val="00456E4E"/>
    <w:rsid w:val="0045756F"/>
    <w:rsid w:val="00460BEE"/>
    <w:rsid w:val="0046449F"/>
    <w:rsid w:val="004653A6"/>
    <w:rsid w:val="004674DD"/>
    <w:rsid w:val="004714F7"/>
    <w:rsid w:val="0047266A"/>
    <w:rsid w:val="00475DBE"/>
    <w:rsid w:val="00476C4B"/>
    <w:rsid w:val="00481108"/>
    <w:rsid w:val="00487A13"/>
    <w:rsid w:val="00495D7D"/>
    <w:rsid w:val="004A4926"/>
    <w:rsid w:val="004A601F"/>
    <w:rsid w:val="004A765A"/>
    <w:rsid w:val="004B53FB"/>
    <w:rsid w:val="004C2839"/>
    <w:rsid w:val="004D085F"/>
    <w:rsid w:val="004D30A2"/>
    <w:rsid w:val="004D43A4"/>
    <w:rsid w:val="004E2259"/>
    <w:rsid w:val="004E292A"/>
    <w:rsid w:val="004F291F"/>
    <w:rsid w:val="004F35A5"/>
    <w:rsid w:val="00507C3C"/>
    <w:rsid w:val="005130A8"/>
    <w:rsid w:val="00516604"/>
    <w:rsid w:val="00522784"/>
    <w:rsid w:val="00523FFC"/>
    <w:rsid w:val="00534178"/>
    <w:rsid w:val="00537003"/>
    <w:rsid w:val="005547C0"/>
    <w:rsid w:val="00554E21"/>
    <w:rsid w:val="0056124F"/>
    <w:rsid w:val="00562809"/>
    <w:rsid w:val="00562C21"/>
    <w:rsid w:val="005707BA"/>
    <w:rsid w:val="00572508"/>
    <w:rsid w:val="005778DC"/>
    <w:rsid w:val="005800CE"/>
    <w:rsid w:val="00590469"/>
    <w:rsid w:val="00591A04"/>
    <w:rsid w:val="00596123"/>
    <w:rsid w:val="00597FF9"/>
    <w:rsid w:val="005A0777"/>
    <w:rsid w:val="005A1B9E"/>
    <w:rsid w:val="005A71BD"/>
    <w:rsid w:val="005A79B8"/>
    <w:rsid w:val="005B2581"/>
    <w:rsid w:val="005B3EE6"/>
    <w:rsid w:val="005C27D9"/>
    <w:rsid w:val="005C53D7"/>
    <w:rsid w:val="005C61C3"/>
    <w:rsid w:val="005C66D8"/>
    <w:rsid w:val="005C76FA"/>
    <w:rsid w:val="005D3A0D"/>
    <w:rsid w:val="005D4FA0"/>
    <w:rsid w:val="005D6DD2"/>
    <w:rsid w:val="005E15C5"/>
    <w:rsid w:val="005E1655"/>
    <w:rsid w:val="005E5D27"/>
    <w:rsid w:val="005E6761"/>
    <w:rsid w:val="005F0C22"/>
    <w:rsid w:val="005F3245"/>
    <w:rsid w:val="005F47AD"/>
    <w:rsid w:val="005F6225"/>
    <w:rsid w:val="00601792"/>
    <w:rsid w:val="006118EB"/>
    <w:rsid w:val="00611C27"/>
    <w:rsid w:val="00611E3B"/>
    <w:rsid w:val="00617AD5"/>
    <w:rsid w:val="00624DA4"/>
    <w:rsid w:val="00624E7B"/>
    <w:rsid w:val="0062506C"/>
    <w:rsid w:val="00626CB3"/>
    <w:rsid w:val="00627111"/>
    <w:rsid w:val="006309FE"/>
    <w:rsid w:val="00633D9D"/>
    <w:rsid w:val="00651287"/>
    <w:rsid w:val="00652A4B"/>
    <w:rsid w:val="00655770"/>
    <w:rsid w:val="006624E1"/>
    <w:rsid w:val="006674E6"/>
    <w:rsid w:val="00675210"/>
    <w:rsid w:val="00682BCC"/>
    <w:rsid w:val="0068357C"/>
    <w:rsid w:val="006839D7"/>
    <w:rsid w:val="006918D4"/>
    <w:rsid w:val="00696ED4"/>
    <w:rsid w:val="006A15F9"/>
    <w:rsid w:val="006A4E96"/>
    <w:rsid w:val="006B0B41"/>
    <w:rsid w:val="006B1F12"/>
    <w:rsid w:val="006C15BC"/>
    <w:rsid w:val="006C3334"/>
    <w:rsid w:val="006C3401"/>
    <w:rsid w:val="006D6D09"/>
    <w:rsid w:val="006E11CF"/>
    <w:rsid w:val="006E13E1"/>
    <w:rsid w:val="006E697D"/>
    <w:rsid w:val="006F35D5"/>
    <w:rsid w:val="006F453F"/>
    <w:rsid w:val="006F7B04"/>
    <w:rsid w:val="00701DE9"/>
    <w:rsid w:val="00705D96"/>
    <w:rsid w:val="00706BDD"/>
    <w:rsid w:val="00710F44"/>
    <w:rsid w:val="00710FD2"/>
    <w:rsid w:val="007113B5"/>
    <w:rsid w:val="00712F8F"/>
    <w:rsid w:val="00713FFF"/>
    <w:rsid w:val="00714F5F"/>
    <w:rsid w:val="007157A9"/>
    <w:rsid w:val="00721E2F"/>
    <w:rsid w:val="00724B0A"/>
    <w:rsid w:val="007360EB"/>
    <w:rsid w:val="00742505"/>
    <w:rsid w:val="0074669F"/>
    <w:rsid w:val="00746D16"/>
    <w:rsid w:val="00746D2F"/>
    <w:rsid w:val="0074725E"/>
    <w:rsid w:val="0074756C"/>
    <w:rsid w:val="00761F53"/>
    <w:rsid w:val="00770086"/>
    <w:rsid w:val="00770AD4"/>
    <w:rsid w:val="007752C4"/>
    <w:rsid w:val="00777AC9"/>
    <w:rsid w:val="00780FA6"/>
    <w:rsid w:val="007857D3"/>
    <w:rsid w:val="00787575"/>
    <w:rsid w:val="00787761"/>
    <w:rsid w:val="00793950"/>
    <w:rsid w:val="0079769C"/>
    <w:rsid w:val="007A353C"/>
    <w:rsid w:val="007A76B6"/>
    <w:rsid w:val="007B12C5"/>
    <w:rsid w:val="007B6178"/>
    <w:rsid w:val="007B6F1F"/>
    <w:rsid w:val="007B73EE"/>
    <w:rsid w:val="007C0298"/>
    <w:rsid w:val="007C2435"/>
    <w:rsid w:val="007D44EF"/>
    <w:rsid w:val="007D6810"/>
    <w:rsid w:val="007D79AE"/>
    <w:rsid w:val="007E2220"/>
    <w:rsid w:val="007E50B3"/>
    <w:rsid w:val="007F6D41"/>
    <w:rsid w:val="00800F3B"/>
    <w:rsid w:val="008039A2"/>
    <w:rsid w:val="008115CA"/>
    <w:rsid w:val="00816D46"/>
    <w:rsid w:val="008174DD"/>
    <w:rsid w:val="00821557"/>
    <w:rsid w:val="00825E39"/>
    <w:rsid w:val="00826885"/>
    <w:rsid w:val="00830E92"/>
    <w:rsid w:val="00834210"/>
    <w:rsid w:val="00843009"/>
    <w:rsid w:val="0085467C"/>
    <w:rsid w:val="0086042D"/>
    <w:rsid w:val="00861240"/>
    <w:rsid w:val="00861C95"/>
    <w:rsid w:val="00862488"/>
    <w:rsid w:val="008627B7"/>
    <w:rsid w:val="00864AF4"/>
    <w:rsid w:val="00875678"/>
    <w:rsid w:val="00876B31"/>
    <w:rsid w:val="00880884"/>
    <w:rsid w:val="00881140"/>
    <w:rsid w:val="008904A2"/>
    <w:rsid w:val="00891515"/>
    <w:rsid w:val="008A0397"/>
    <w:rsid w:val="008B04CF"/>
    <w:rsid w:val="008B46E6"/>
    <w:rsid w:val="008B5985"/>
    <w:rsid w:val="008C056C"/>
    <w:rsid w:val="008D0739"/>
    <w:rsid w:val="008D45E7"/>
    <w:rsid w:val="008D7C72"/>
    <w:rsid w:val="008E4964"/>
    <w:rsid w:val="008E54C0"/>
    <w:rsid w:val="008F1285"/>
    <w:rsid w:val="008F302F"/>
    <w:rsid w:val="008F4AF8"/>
    <w:rsid w:val="008F5F7D"/>
    <w:rsid w:val="00901CBC"/>
    <w:rsid w:val="0090208B"/>
    <w:rsid w:val="00902E00"/>
    <w:rsid w:val="009061EE"/>
    <w:rsid w:val="0090623A"/>
    <w:rsid w:val="00910094"/>
    <w:rsid w:val="00912261"/>
    <w:rsid w:val="00920FA6"/>
    <w:rsid w:val="00922241"/>
    <w:rsid w:val="00923541"/>
    <w:rsid w:val="009246DA"/>
    <w:rsid w:val="00926862"/>
    <w:rsid w:val="00931805"/>
    <w:rsid w:val="00931AF1"/>
    <w:rsid w:val="00933156"/>
    <w:rsid w:val="00933FED"/>
    <w:rsid w:val="00934FC6"/>
    <w:rsid w:val="00935250"/>
    <w:rsid w:val="009369D7"/>
    <w:rsid w:val="009413C1"/>
    <w:rsid w:val="00941BB1"/>
    <w:rsid w:val="0094314E"/>
    <w:rsid w:val="009444D0"/>
    <w:rsid w:val="00950FA1"/>
    <w:rsid w:val="009522EB"/>
    <w:rsid w:val="00954A5C"/>
    <w:rsid w:val="00956354"/>
    <w:rsid w:val="00961DBD"/>
    <w:rsid w:val="009621A9"/>
    <w:rsid w:val="00964B2D"/>
    <w:rsid w:val="0096518A"/>
    <w:rsid w:val="00973096"/>
    <w:rsid w:val="0097364F"/>
    <w:rsid w:val="00973EA0"/>
    <w:rsid w:val="00982281"/>
    <w:rsid w:val="00986162"/>
    <w:rsid w:val="0098673B"/>
    <w:rsid w:val="00986764"/>
    <w:rsid w:val="00986C44"/>
    <w:rsid w:val="00992DF5"/>
    <w:rsid w:val="00994090"/>
    <w:rsid w:val="009A5758"/>
    <w:rsid w:val="009A69A1"/>
    <w:rsid w:val="009A7972"/>
    <w:rsid w:val="009B50EF"/>
    <w:rsid w:val="009C257B"/>
    <w:rsid w:val="009C4095"/>
    <w:rsid w:val="009C445A"/>
    <w:rsid w:val="009C4683"/>
    <w:rsid w:val="009C664F"/>
    <w:rsid w:val="009D38C9"/>
    <w:rsid w:val="009D391E"/>
    <w:rsid w:val="009D64E2"/>
    <w:rsid w:val="009F2CB2"/>
    <w:rsid w:val="00A03040"/>
    <w:rsid w:val="00A04FAD"/>
    <w:rsid w:val="00A16EF7"/>
    <w:rsid w:val="00A21562"/>
    <w:rsid w:val="00A25FDB"/>
    <w:rsid w:val="00A32AB4"/>
    <w:rsid w:val="00A44497"/>
    <w:rsid w:val="00A47B84"/>
    <w:rsid w:val="00A5048B"/>
    <w:rsid w:val="00A56003"/>
    <w:rsid w:val="00A6196C"/>
    <w:rsid w:val="00A6537A"/>
    <w:rsid w:val="00A709A3"/>
    <w:rsid w:val="00A75225"/>
    <w:rsid w:val="00A756DD"/>
    <w:rsid w:val="00A76A36"/>
    <w:rsid w:val="00A81F85"/>
    <w:rsid w:val="00A86557"/>
    <w:rsid w:val="00AA1822"/>
    <w:rsid w:val="00AA2EB8"/>
    <w:rsid w:val="00AA4EDA"/>
    <w:rsid w:val="00AB1C78"/>
    <w:rsid w:val="00AB4AE6"/>
    <w:rsid w:val="00AB5775"/>
    <w:rsid w:val="00AC09CD"/>
    <w:rsid w:val="00AC25D2"/>
    <w:rsid w:val="00AD1653"/>
    <w:rsid w:val="00AD1995"/>
    <w:rsid w:val="00AD4E16"/>
    <w:rsid w:val="00AD59F4"/>
    <w:rsid w:val="00AE46ED"/>
    <w:rsid w:val="00AE4B73"/>
    <w:rsid w:val="00AF13FC"/>
    <w:rsid w:val="00AF2B9D"/>
    <w:rsid w:val="00AF2E8F"/>
    <w:rsid w:val="00AF36F9"/>
    <w:rsid w:val="00B04DB5"/>
    <w:rsid w:val="00B05451"/>
    <w:rsid w:val="00B05F70"/>
    <w:rsid w:val="00B14709"/>
    <w:rsid w:val="00B155D9"/>
    <w:rsid w:val="00B170F5"/>
    <w:rsid w:val="00B2413A"/>
    <w:rsid w:val="00B25673"/>
    <w:rsid w:val="00B25DB5"/>
    <w:rsid w:val="00B26BCA"/>
    <w:rsid w:val="00B27D8F"/>
    <w:rsid w:val="00B3391E"/>
    <w:rsid w:val="00B34DBA"/>
    <w:rsid w:val="00B47E3F"/>
    <w:rsid w:val="00B54E44"/>
    <w:rsid w:val="00B5674A"/>
    <w:rsid w:val="00B57B4E"/>
    <w:rsid w:val="00B80F05"/>
    <w:rsid w:val="00B82961"/>
    <w:rsid w:val="00B87EE1"/>
    <w:rsid w:val="00B94ECF"/>
    <w:rsid w:val="00BA20E0"/>
    <w:rsid w:val="00BA389C"/>
    <w:rsid w:val="00BB1BBD"/>
    <w:rsid w:val="00BB1FCB"/>
    <w:rsid w:val="00BD2C19"/>
    <w:rsid w:val="00BD4580"/>
    <w:rsid w:val="00BD4D90"/>
    <w:rsid w:val="00BD61C7"/>
    <w:rsid w:val="00BD63B9"/>
    <w:rsid w:val="00BE0FE6"/>
    <w:rsid w:val="00BE12D6"/>
    <w:rsid w:val="00BE22EF"/>
    <w:rsid w:val="00BE32E3"/>
    <w:rsid w:val="00BE4544"/>
    <w:rsid w:val="00BE6BE5"/>
    <w:rsid w:val="00BF080A"/>
    <w:rsid w:val="00BF725F"/>
    <w:rsid w:val="00BF7511"/>
    <w:rsid w:val="00C0192B"/>
    <w:rsid w:val="00C03C0B"/>
    <w:rsid w:val="00C04C85"/>
    <w:rsid w:val="00C04D99"/>
    <w:rsid w:val="00C06414"/>
    <w:rsid w:val="00C10F10"/>
    <w:rsid w:val="00C148F6"/>
    <w:rsid w:val="00C15B3A"/>
    <w:rsid w:val="00C16725"/>
    <w:rsid w:val="00C20604"/>
    <w:rsid w:val="00C213EA"/>
    <w:rsid w:val="00C21FB4"/>
    <w:rsid w:val="00C31F2B"/>
    <w:rsid w:val="00C359DC"/>
    <w:rsid w:val="00C36105"/>
    <w:rsid w:val="00C46026"/>
    <w:rsid w:val="00C47D26"/>
    <w:rsid w:val="00C47FE8"/>
    <w:rsid w:val="00C521B8"/>
    <w:rsid w:val="00C5329C"/>
    <w:rsid w:val="00C54C38"/>
    <w:rsid w:val="00C5505E"/>
    <w:rsid w:val="00C55AF7"/>
    <w:rsid w:val="00C57322"/>
    <w:rsid w:val="00C61AA7"/>
    <w:rsid w:val="00C704AC"/>
    <w:rsid w:val="00C70994"/>
    <w:rsid w:val="00C715F8"/>
    <w:rsid w:val="00C75E06"/>
    <w:rsid w:val="00C7673B"/>
    <w:rsid w:val="00C76B38"/>
    <w:rsid w:val="00C77E13"/>
    <w:rsid w:val="00C77FAD"/>
    <w:rsid w:val="00C8103B"/>
    <w:rsid w:val="00C84109"/>
    <w:rsid w:val="00C86F9A"/>
    <w:rsid w:val="00C87127"/>
    <w:rsid w:val="00C87324"/>
    <w:rsid w:val="00C91722"/>
    <w:rsid w:val="00C93C57"/>
    <w:rsid w:val="00C972E4"/>
    <w:rsid w:val="00C97604"/>
    <w:rsid w:val="00CA11FE"/>
    <w:rsid w:val="00CA69B4"/>
    <w:rsid w:val="00CA755D"/>
    <w:rsid w:val="00CB2F05"/>
    <w:rsid w:val="00CB5320"/>
    <w:rsid w:val="00CC16B3"/>
    <w:rsid w:val="00CC1AF6"/>
    <w:rsid w:val="00CC7BA2"/>
    <w:rsid w:val="00CD4A1C"/>
    <w:rsid w:val="00CD5208"/>
    <w:rsid w:val="00CE4876"/>
    <w:rsid w:val="00CE5910"/>
    <w:rsid w:val="00CE5F44"/>
    <w:rsid w:val="00CF325D"/>
    <w:rsid w:val="00CF3C4B"/>
    <w:rsid w:val="00CF5C0F"/>
    <w:rsid w:val="00CF7E50"/>
    <w:rsid w:val="00D04D9E"/>
    <w:rsid w:val="00D0505B"/>
    <w:rsid w:val="00D05C13"/>
    <w:rsid w:val="00D113E0"/>
    <w:rsid w:val="00D317E5"/>
    <w:rsid w:val="00D3253F"/>
    <w:rsid w:val="00D34E6D"/>
    <w:rsid w:val="00D364B0"/>
    <w:rsid w:val="00D44E17"/>
    <w:rsid w:val="00D53BC0"/>
    <w:rsid w:val="00D61BD5"/>
    <w:rsid w:val="00D62A5B"/>
    <w:rsid w:val="00D646A1"/>
    <w:rsid w:val="00D71B3E"/>
    <w:rsid w:val="00D7570F"/>
    <w:rsid w:val="00D7630B"/>
    <w:rsid w:val="00D84831"/>
    <w:rsid w:val="00D84E77"/>
    <w:rsid w:val="00D87F04"/>
    <w:rsid w:val="00D932B3"/>
    <w:rsid w:val="00D94F46"/>
    <w:rsid w:val="00D96C77"/>
    <w:rsid w:val="00DA3535"/>
    <w:rsid w:val="00DA7377"/>
    <w:rsid w:val="00DB0856"/>
    <w:rsid w:val="00DB0F55"/>
    <w:rsid w:val="00DB22BE"/>
    <w:rsid w:val="00DB2361"/>
    <w:rsid w:val="00DB316B"/>
    <w:rsid w:val="00DB4421"/>
    <w:rsid w:val="00DB4606"/>
    <w:rsid w:val="00DB6831"/>
    <w:rsid w:val="00DC3CA0"/>
    <w:rsid w:val="00DC5540"/>
    <w:rsid w:val="00DC7164"/>
    <w:rsid w:val="00DD24E5"/>
    <w:rsid w:val="00DE0EA3"/>
    <w:rsid w:val="00DE4EA1"/>
    <w:rsid w:val="00DF0B02"/>
    <w:rsid w:val="00DF4C39"/>
    <w:rsid w:val="00DF5A5A"/>
    <w:rsid w:val="00DF73F6"/>
    <w:rsid w:val="00E0393A"/>
    <w:rsid w:val="00E069EB"/>
    <w:rsid w:val="00E12FDC"/>
    <w:rsid w:val="00E13132"/>
    <w:rsid w:val="00E13CBA"/>
    <w:rsid w:val="00E16DC1"/>
    <w:rsid w:val="00E17D84"/>
    <w:rsid w:val="00E215D3"/>
    <w:rsid w:val="00E21ED6"/>
    <w:rsid w:val="00E22082"/>
    <w:rsid w:val="00E3022D"/>
    <w:rsid w:val="00E30873"/>
    <w:rsid w:val="00E31BF5"/>
    <w:rsid w:val="00E35271"/>
    <w:rsid w:val="00E36074"/>
    <w:rsid w:val="00E42F91"/>
    <w:rsid w:val="00E46415"/>
    <w:rsid w:val="00E47297"/>
    <w:rsid w:val="00E503BD"/>
    <w:rsid w:val="00E52635"/>
    <w:rsid w:val="00E566E6"/>
    <w:rsid w:val="00E57ED7"/>
    <w:rsid w:val="00E651AB"/>
    <w:rsid w:val="00E665BA"/>
    <w:rsid w:val="00E667BA"/>
    <w:rsid w:val="00E74984"/>
    <w:rsid w:val="00E77AB3"/>
    <w:rsid w:val="00E8072D"/>
    <w:rsid w:val="00E809F1"/>
    <w:rsid w:val="00E8516E"/>
    <w:rsid w:val="00E90C69"/>
    <w:rsid w:val="00EA43FA"/>
    <w:rsid w:val="00EB0837"/>
    <w:rsid w:val="00EC12BD"/>
    <w:rsid w:val="00EC1EF0"/>
    <w:rsid w:val="00EC4915"/>
    <w:rsid w:val="00EC493E"/>
    <w:rsid w:val="00ED016E"/>
    <w:rsid w:val="00ED1B4E"/>
    <w:rsid w:val="00ED3D7F"/>
    <w:rsid w:val="00ED582D"/>
    <w:rsid w:val="00EE0697"/>
    <w:rsid w:val="00EE6717"/>
    <w:rsid w:val="00F12DFC"/>
    <w:rsid w:val="00F1353E"/>
    <w:rsid w:val="00F20BE5"/>
    <w:rsid w:val="00F2491F"/>
    <w:rsid w:val="00F31027"/>
    <w:rsid w:val="00F3143E"/>
    <w:rsid w:val="00F347C7"/>
    <w:rsid w:val="00F34CE5"/>
    <w:rsid w:val="00F36346"/>
    <w:rsid w:val="00F36BD3"/>
    <w:rsid w:val="00F40C04"/>
    <w:rsid w:val="00F41AEF"/>
    <w:rsid w:val="00F43351"/>
    <w:rsid w:val="00F46FE8"/>
    <w:rsid w:val="00F473AD"/>
    <w:rsid w:val="00F53350"/>
    <w:rsid w:val="00F60E24"/>
    <w:rsid w:val="00F6111C"/>
    <w:rsid w:val="00F67728"/>
    <w:rsid w:val="00F73264"/>
    <w:rsid w:val="00F74219"/>
    <w:rsid w:val="00F746B7"/>
    <w:rsid w:val="00F777DB"/>
    <w:rsid w:val="00F903AF"/>
    <w:rsid w:val="00F9140D"/>
    <w:rsid w:val="00F977B0"/>
    <w:rsid w:val="00FA0AFE"/>
    <w:rsid w:val="00FA5328"/>
    <w:rsid w:val="00FA74BF"/>
    <w:rsid w:val="00FB13F9"/>
    <w:rsid w:val="00FC02DD"/>
    <w:rsid w:val="00FD0D56"/>
    <w:rsid w:val="00FD1702"/>
    <w:rsid w:val="00FD36C5"/>
    <w:rsid w:val="00FD4325"/>
    <w:rsid w:val="00FD52D0"/>
    <w:rsid w:val="00FD7D36"/>
    <w:rsid w:val="00FD7F53"/>
    <w:rsid w:val="00FE1EA5"/>
    <w:rsid w:val="00FE2120"/>
    <w:rsid w:val="00FE42AD"/>
    <w:rsid w:val="00F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A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D79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7D7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79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79A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7D79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9AE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18249D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0"/>
      <w:szCs w:val="20"/>
    </w:rPr>
  </w:style>
  <w:style w:type="table" w:styleId="TableGrid">
    <w:name w:val="Table Grid"/>
    <w:basedOn w:val="TableNormal"/>
    <w:uiPriority w:val="99"/>
    <w:locked/>
    <w:rsid w:val="001B37C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A865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471">
          <w:marLeft w:val="0"/>
          <w:marRight w:val="3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1</Pages>
  <Words>229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18</cp:revision>
  <cp:lastPrinted>2016-10-18T07:19:00Z</cp:lastPrinted>
  <dcterms:created xsi:type="dcterms:W3CDTF">2016-10-17T10:24:00Z</dcterms:created>
  <dcterms:modified xsi:type="dcterms:W3CDTF">2017-07-27T10:32:00Z</dcterms:modified>
</cp:coreProperties>
</file>